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ส่วนโยธา องค์การบริหารส่วนตำบลปราสาททอง อำเภอเขวาสินรินทร์ จังหวัดสุรินทร์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044-582231)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B8BB679" w14:textId="77777777" w:rsidTr="00313D38">
        <w:tc>
          <w:tcPr>
            <w:tcW w:w="675" w:type="dxa"/>
            <w:vAlign w:val="center"/>
          </w:tcPr>
          <w:p w14:paraId="3FEAE32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18A8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13A0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E02E86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509ADDE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3FFE7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13399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0694F51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041FDFD" w14:textId="77777777" w:rsidTr="00313D38">
        <w:tc>
          <w:tcPr>
            <w:tcW w:w="675" w:type="dxa"/>
            <w:vAlign w:val="center"/>
          </w:tcPr>
          <w:p w14:paraId="59E3F32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F33B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3EFA7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1B73F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D3C57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F02CB3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93ADD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524A1C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5CCA67D8" w14:textId="77777777" w:rsidTr="00313D38">
        <w:tc>
          <w:tcPr>
            <w:tcW w:w="675" w:type="dxa"/>
            <w:vAlign w:val="center"/>
          </w:tcPr>
          <w:p w14:paraId="7EB993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4DFFA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B55876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385D2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14:paraId="1C5B4A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3CA7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2F9B9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13BC39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DC466C0" w14:textId="77777777" w:rsidTr="004E651F">
        <w:trPr>
          <w:jc w:val="center"/>
        </w:trPr>
        <w:tc>
          <w:tcPr>
            <w:tcW w:w="675" w:type="dxa"/>
            <w:vAlign w:val="center"/>
          </w:tcPr>
          <w:p w14:paraId="5BFE9EF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2526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6511B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8EF8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7DB9F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93C0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4575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42679E" w14:textId="77777777" w:rsidTr="004E651F">
        <w:tc>
          <w:tcPr>
            <w:tcW w:w="675" w:type="dxa"/>
            <w:vAlign w:val="center"/>
          </w:tcPr>
          <w:p w14:paraId="02A6BF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102C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</w:tc>
        <w:tc>
          <w:tcPr>
            <w:tcW w:w="1843" w:type="dxa"/>
          </w:tcPr>
          <w:p w14:paraId="51879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0CDF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ADC28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1743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8FFF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F0B0A20" w14:textId="77777777" w:rsidTr="004E651F">
        <w:tc>
          <w:tcPr>
            <w:tcW w:w="675" w:type="dxa"/>
            <w:vAlign w:val="center"/>
          </w:tcPr>
          <w:p w14:paraId="078E04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41E0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05EA3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B87F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F6AE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9B5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DAEE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EBCA7BA" w14:textId="77777777" w:rsidTr="004E651F">
        <w:tc>
          <w:tcPr>
            <w:tcW w:w="675" w:type="dxa"/>
            <w:vAlign w:val="center"/>
          </w:tcPr>
          <w:p w14:paraId="559046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DBD4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6EA8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3EA5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4F8B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B76A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8CB9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029015D" w14:textId="77777777" w:rsidTr="004E651F">
        <w:tc>
          <w:tcPr>
            <w:tcW w:w="675" w:type="dxa"/>
            <w:vAlign w:val="center"/>
          </w:tcPr>
          <w:p w14:paraId="767B37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13D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44B33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9D8F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04AFDD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E304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2CBB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E5D6A8" w14:textId="77777777" w:rsidTr="004E651F">
        <w:tc>
          <w:tcPr>
            <w:tcW w:w="675" w:type="dxa"/>
            <w:vAlign w:val="center"/>
          </w:tcPr>
          <w:p w14:paraId="20262F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0BE9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14:paraId="080EB4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C26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9320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46B6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C941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BA1F85" w14:textId="77777777" w:rsidTr="004E651F">
        <w:tc>
          <w:tcPr>
            <w:tcW w:w="675" w:type="dxa"/>
            <w:vAlign w:val="center"/>
          </w:tcPr>
          <w:p w14:paraId="1A68C9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0D68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A6B3B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EE858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A899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10B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0E7C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ร้องเรียนผ่านองค์การบริหารส่วนตำบลปราสาททอง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www.prtong.go.th 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( 044-582231 )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(146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ถนนฉันเพล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เมืองที ตำบลปราสาททอง อำเภอเขวาสินรินทร์ จังหวัดสุรินทร์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32000)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ศูนย์รับเรื่องราวร้องทุกข์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ศูนย์บริการข้อมูลข่าวสารขององค์การบริหารส่วนตำบลปราสาททอง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</w:p>
        </w:tc>
      </w:tr>
      <w:tr w:rsidR="00EA6950" w:rsidRPr="000C2AAC" w14:paraId="4BFBA66F" w14:textId="77777777" w:rsidTr="00C1539D">
        <w:tc>
          <w:tcPr>
            <w:tcW w:w="534" w:type="dxa"/>
          </w:tcPr>
          <w:p w14:paraId="5658038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8B9C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9810094" w14:textId="77777777" w:rsidTr="00C1539D">
        <w:tc>
          <w:tcPr>
            <w:tcW w:w="534" w:type="dxa"/>
          </w:tcPr>
          <w:p w14:paraId="102CBEB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9CB2B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5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26D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D54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C65A-0643-4F80-93A2-E4859AE1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820</Words>
  <Characters>4678</Characters>
  <Application>Microsoft Office Word</Application>
  <DocSecurity>4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2018-10-30T08:23:00Z</dcterms:created>
  <dcterms:modified xsi:type="dcterms:W3CDTF">2018-10-30T08:23:00Z</dcterms:modified>
</cp:coreProperties>
</file>