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พระราชบัญญัติรักษาความสะอาดและความเป็นระเบียบเรียบร้อยของบ้านเมือง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พระราชบัญญัติรักษาความสะอาดและความเป็นระเบียบเรียบร้อยของบ้านเมือง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พระราชบัญญัติรักษาความสะอาดและความเป็นระเบียบเรียบร้อยของบ้านเมืองพ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การโฆษณาด้วยการปิดทิ้งหรือโปรยแผ่นประกาศหรือใบปลิวในที่สาธารณะจะกระทำได้ต่อเมื่อได้รับหนังสืออนุญาตจากเจ้าพนักงานท้องถิ่นหรือพนักงานเจ้าหน้าที่และต้องปฏิบัติให้เป็นไปตามหลักเกณฑ์และเงื่อนไขที่กำหนดในหนังสืออนุญาตด้วยเว้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แต่เป็นการกระทำของราชการส่วนท้องถิ่นราชการส่วนอื่นหรือรัฐวิสาหกิจหรือของหน่วยงานที่มีอำนาจกระทำได้หรือเป็นการโฆษณาด้วยการปิดแผ่นประกาศณสถานที่ซึ่งราชการส่วนท้องถิ่นจัดไว้เพื่อการนั้น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และการโฆษณาด้วยการปิดประกาศของเจ้าของหรือผู้ครอบครองอาคารหรือต้นไม้เพื่อให้ทราบชื่อเจ้าของผู้ครอบครองอาคารชื่ออาคารเลขที่อาคารหรือข้อความอื่นเกี่ยวกับการเข้าไปและออกจากอาค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แผ่นประกาศหรือใบปลิวในการหาเสียงเลือกตั้งที่มีการโฆษณาทางการค้าหรือโฆษณาอื่นๆรวมอยู่ด้วย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รื้อถอนขูดลบหรือล้างข้อความหรือภาพนั้นภายในเวลาที่กำหนดและหากเป็นกรณีที่มีข้อความหรือภาพที่มีผลกระทบต่อความสงบเรียบร้อยหรือศีลธรรมอันดีของประชาชนหรือลามกอนาจารเจ้าพนักงานท้องถิ่นหรือพนักงานเจ้าหน้าที่มีอำนาจปลดถอนขูดลบหรือล้างข้อความหรือภาพนั้นได้เองโดยคิดค่าใช้จ่ายจากผู้โฆษณาตามที่ได้ใช้จ่ายไปจริ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ท้องถิ่นหรือพนักงานเจ้าหน้าที่จะอนุญาตให้โฆษณาด้วยการปิดทิ้งหรือโปรยแผ่นประกาศหรือใบปลิวในที่สาธารณะในกรณี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มีกฎหมายกำหนดให้การโฆษณาในเรื่องใดต้องได้รับอนุมัติข้อความหรือภาพที่ใช้ในการโฆษณาหรือจะต้องปฏิบัติตามกฎหมายใดต้องได้รับอนุมัติหรือได้ปฏิบัติตามกฎหมายนั้นแล้วอาทิการขออนุญาตเล่นการพนันการขออนุญาตเรี่ยไรการขออนุญาตแสดงมหรสพงิ้ว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ป็นการโฆษณาด้วยการติดตั้งป้ายโฆษณาต้องไม่อยู่ในบริเวณที่ห้ามติดตั้งป้ายโฆษณาซึ่งได้แก่บริเวณคร่อมถนนหรือทางสาธารณะวงเวียนอนุสาวรีย์สะพานสะพานลอยสะพานลอยคนเดินข้ามเกาะกลางถนนสวนหย่อมสวนธารณะถนนต้นไม้และเสาไฟฟ้าซึ่งอยู่ในที่สาธารณะเว้นแต่เป็นการติดตั้งเพื่อพระราชพิธีรัฐพิธีหรือการต้อนรับราชอาคันตุกะหรือแขกเมืองของรัฐบา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อนุญาตเจ้าพนักงานท้องถิ่นหรือพนักงานเจ้าหน้าที่ต้องแสดงเขตท้องที่ที่อนุญาตไว้ในหนังสืออนุญาตและต้องกำหนดอายุของหนังสืออนุญาตภายใต้หลักเกณฑ์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การโฆษณาที่เป็นการค้าครั้งละไม่เกิน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การโฆษณาที่ไม่เป็นการค้าครั้งและไม่เกิน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อนุญาตแล้วให้ผู้รับอนุญาตแสดงข้อความว่าได้รับอนุญาตจากเจ้าพนักงานท้องถิ่นหรือพนักงานเจ้าหน้าที่โดยแสดงเลขที่และวันเดือนปีที่ได้รับหนังสืออนุญาตลงในแผ่นประกาศหรือใบปลิวด้ว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ฝ่าฝืนไม่ปฏิบัติตามเงื่อนไขที่กำหนดในหนังสืออนุญาตต้องระวางโทษปรับไม่เกินห้าพันบาท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แผ่นปลิวหรือพบในภายหลังว่าผู้ขออนุญาตจะต้องดำเนินการตามกฎหมายอื่นก่อนจะแจ้งเหตุขัดข้องหรือเหตุผลที่ไม่สามารถออกหนังสืออนุญาตให้ผู้ขอ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วันนับแต่วันตรวจพบข้อขัดข้องแต่จะไม่เกิน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ผู้ยื่นคำขอยื่นคำร้องขออนุญาตพร้อมเอกสารหลักฐานเพื่อให้เจ้าหน้าที่ตรวจสอบ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E64F25D" w14:textId="77777777" w:rsidTr="00313D38">
        <w:tc>
          <w:tcPr>
            <w:tcW w:w="675" w:type="dxa"/>
            <w:vAlign w:val="center"/>
          </w:tcPr>
          <w:p w14:paraId="08A00DD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4040A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EFD4C6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69613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เสนอเรื่องให้เจ้าพนักงานท้องถิ่นหรือพนักงานเจ้าหน้าที่ผู้มีอำนาจอนุญาตได้พิจารณา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3C250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0A06E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5C9754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0CA483E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5A80139" w14:textId="77777777" w:rsidTr="00313D38">
        <w:tc>
          <w:tcPr>
            <w:tcW w:w="675" w:type="dxa"/>
            <w:vAlign w:val="center"/>
          </w:tcPr>
          <w:p w14:paraId="21B28B2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99198A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199588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E6903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พิจารณาออกหนังสืออนุญาต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23809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AC09E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A933F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5DF6870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อนุญาตโฆษณา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ส่วนตำบลปราสาททอง อำเภอเขวาสินรินทร์ จังหวัดสุรินทร์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54DED95" w14:textId="77777777" w:rsidTr="004E651F">
        <w:tc>
          <w:tcPr>
            <w:tcW w:w="675" w:type="dxa"/>
            <w:vAlign w:val="center"/>
          </w:tcPr>
          <w:p w14:paraId="2943B9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2018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แผนผังแสดงเขตที่จะปิดทิ้งหรือโปรยแผ่นประกาศหรือใบปลิว</w:t>
            </w:r>
          </w:p>
        </w:tc>
        <w:tc>
          <w:tcPr>
            <w:tcW w:w="1843" w:type="dxa"/>
          </w:tcPr>
          <w:p w14:paraId="384B22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69FC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0595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3D6B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A45DD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6D74C0C" w14:textId="77777777" w:rsidTr="004E651F">
        <w:tc>
          <w:tcPr>
            <w:tcW w:w="675" w:type="dxa"/>
            <w:vAlign w:val="center"/>
          </w:tcPr>
          <w:p w14:paraId="09A02E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1DB4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ตัวอย่างของแผ่นประกาศหรือใบปลิวที่จะโฆษณา</w:t>
            </w:r>
          </w:p>
        </w:tc>
        <w:tc>
          <w:tcPr>
            <w:tcW w:w="1843" w:type="dxa"/>
          </w:tcPr>
          <w:p w14:paraId="4B9B47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154B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F073E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FFCC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75083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3684AA4" w14:textId="77777777" w:rsidTr="004E651F">
        <w:tc>
          <w:tcPr>
            <w:tcW w:w="675" w:type="dxa"/>
            <w:vAlign w:val="center"/>
          </w:tcPr>
          <w:p w14:paraId="1C8D52E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B273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สำเนาบัตรประจำตัวประชาชนของผู้ขออนุญาตพร้อมรับรองสำเนาถูกต้อง</w:t>
            </w:r>
          </w:p>
        </w:tc>
        <w:tc>
          <w:tcPr>
            <w:tcW w:w="1843" w:type="dxa"/>
          </w:tcPr>
          <w:p w14:paraId="7D006B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2A3B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3457A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B80DA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40BB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2A9054" w14:textId="77777777" w:rsidTr="004E651F">
        <w:tc>
          <w:tcPr>
            <w:tcW w:w="675" w:type="dxa"/>
            <w:vAlign w:val="center"/>
          </w:tcPr>
          <w:p w14:paraId="030472C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B450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14:paraId="0C8403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79C1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F910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033E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98973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2A18AB" w14:textId="77777777" w:rsidTr="004E651F">
        <w:tc>
          <w:tcPr>
            <w:tcW w:w="675" w:type="dxa"/>
            <w:vAlign w:val="center"/>
          </w:tcPr>
          <w:p w14:paraId="10EF987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B9F9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สำเนาบัตรประจำตัวประชาชนของผู้ยื่นแทนพร้อมรับรองสำเนาถูกต้อง</w:t>
            </w:r>
          </w:p>
        </w:tc>
        <w:tc>
          <w:tcPr>
            <w:tcW w:w="1843" w:type="dxa"/>
          </w:tcPr>
          <w:p w14:paraId="43A6B5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8D69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51565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EAD3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B14E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511C54B" w14:textId="77777777" w:rsidTr="004E651F">
        <w:tc>
          <w:tcPr>
            <w:tcW w:w="675" w:type="dxa"/>
            <w:vAlign w:val="center"/>
          </w:tcPr>
          <w:p w14:paraId="260154E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21FF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14:paraId="5F6105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2DCD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3C6C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9227F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B82D4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05DE39" w14:textId="77777777" w:rsidTr="004E651F">
        <w:tc>
          <w:tcPr>
            <w:tcW w:w="675" w:type="dxa"/>
            <w:vAlign w:val="center"/>
          </w:tcPr>
          <w:p w14:paraId="25CAA20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B650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14:paraId="122D43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7053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9443D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028E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F1245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3360EF5" w14:textId="77777777" w:rsidTr="004E651F">
        <w:tc>
          <w:tcPr>
            <w:tcW w:w="675" w:type="dxa"/>
            <w:vAlign w:val="center"/>
          </w:tcPr>
          <w:p w14:paraId="1B2AF51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0A53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14:paraId="5932E4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6436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85A3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4DCC9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2623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827E1DD" w14:textId="77777777" w:rsidTr="004E651F">
        <w:tc>
          <w:tcPr>
            <w:tcW w:w="675" w:type="dxa"/>
            <w:vAlign w:val="center"/>
          </w:tcPr>
          <w:p w14:paraId="3BE8AC2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2194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สำเนาหลักฐานหนังสือรับรองการจดทะเบียน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14:paraId="6B5C62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2437C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20128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17479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5A88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7301A6" w14:textId="77777777" w:rsidTr="004E651F">
        <w:tc>
          <w:tcPr>
            <w:tcW w:w="675" w:type="dxa"/>
            <w:vAlign w:val="center"/>
          </w:tcPr>
          <w:p w14:paraId="5D10C41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4044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14:paraId="278E1D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006D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5804F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7B68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774D7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B75326" w14:textId="77777777" w:rsidTr="004E651F">
        <w:tc>
          <w:tcPr>
            <w:tcW w:w="675" w:type="dxa"/>
            <w:vAlign w:val="center"/>
          </w:tcPr>
          <w:p w14:paraId="6F1335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E984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สำเนาบัตรประจำตัวประชาชนของผู้มีอำนาจจัดการแทนนิติบุคคลผู้มอบอำนาจพร้อมรับรองสำเนาถูกต้อง</w:t>
            </w:r>
          </w:p>
        </w:tc>
        <w:tc>
          <w:tcPr>
            <w:tcW w:w="1843" w:type="dxa"/>
          </w:tcPr>
          <w:p w14:paraId="6F8B5E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A732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93D54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E900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B786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123E99C" w14:textId="77777777" w:rsidTr="004E651F">
        <w:tc>
          <w:tcPr>
            <w:tcW w:w="675" w:type="dxa"/>
            <w:vAlign w:val="center"/>
          </w:tcPr>
          <w:p w14:paraId="4FFDC12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E73E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14:paraId="465D0A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67E6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F070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909CC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0273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A9EEEB" w14:textId="77777777" w:rsidTr="004E651F">
        <w:tc>
          <w:tcPr>
            <w:tcW w:w="675" w:type="dxa"/>
            <w:vAlign w:val="center"/>
          </w:tcPr>
          <w:p w14:paraId="69C5D6F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D4C5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ประชาชนของผู้รับมอบอำนาจผู้ยื่นคำร้องแทนพร้อมรับรองสำเนาถูกต้องง</w:t>
            </w:r>
          </w:p>
        </w:tc>
        <w:tc>
          <w:tcPr>
            <w:tcW w:w="1843" w:type="dxa"/>
          </w:tcPr>
          <w:p w14:paraId="2E969A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2A63A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E0D95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3049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991BA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หนังสืออนุญาตให้ปิดทิ้งหรือโปรยแผ่นประกาศหรือใบปลิวเพื่อการโฆษณาอื่นๆที่ไม่เป็นการค้า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  <w:t xml:space="preserve">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346C9CA4" w14:textId="77777777" w:rsidTr="00090552">
        <w:tc>
          <w:tcPr>
            <w:tcW w:w="534" w:type="dxa"/>
          </w:tcPr>
          <w:p w14:paraId="203F8903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077F12F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หนังสืออนุญาตให้ปิดทิ้งหรือโปรยแผ่นประกาศหรือใบปลิวเพื่อการโฆษณาที่เป็นการค้า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</w:p>
          <w:p w14:paraId="546C81A6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1B69485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(044-582-231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www.prtong.go.th)</w:t>
            </w:r>
          </w:p>
        </w:tc>
      </w:tr>
      <w:tr w:rsidR="00EA6950" w:rsidRPr="000C2AAC" w14:paraId="645824FD" w14:textId="77777777" w:rsidTr="00C1539D">
        <w:tc>
          <w:tcPr>
            <w:tcW w:w="534" w:type="dxa"/>
          </w:tcPr>
          <w:p w14:paraId="45C20FC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E3203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3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A6C3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6C37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D886-E637-4B12-BADD-A6495672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9</Pages>
  <Words>1331</Words>
  <Characters>7590</Characters>
  <Application>Microsoft Office Word</Application>
  <DocSecurity>4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2018-10-30T08:26:00Z</dcterms:created>
  <dcterms:modified xsi:type="dcterms:W3CDTF">2018-10-30T08:26:00Z</dcterms:modified>
</cp:coreProperties>
</file>