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การแจ้งเคลื่อนย้ายอาคารตามมาตรา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ทวิ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องค์การบริหารส่วนตำบลปราสาททอง อำเภอเขวาสินรินทร์ จังหวัดสุรินทร์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การแจ้งเคลื่อนย้ายอาคารตามมาตรา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องค์การบริหารส่วนตำบลปราสาททอง อำเภอเขวาสินรินทร์ จังหวัดสุรินทร์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</w:t>
      </w:r>
      <w:bookmarkStart w:id="0" w:name="_GoBack"/>
      <w:bookmarkEnd w:id="0"/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การแจ้งเคลื่อนย้ายอาคารตามมาตรา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ส่วนโยธา องค์การบริหารส่วนตำบลปราสาททอง อำเภอเขวาสินรินทร์ จังหวัดสุรินทร์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044-582231)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ใดจะเคลื่อนย้ายอาคารโดยไม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ยื่นคําขอรับใบอนุญาตจากเจ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าพนักงานท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องถิ่นก็ได</w:t>
      </w:r>
      <w:r w:rsidRPr="000C2AAC">
        <w:rPr>
          <w:rFonts w:ascii="Cordia New" w:hAnsiTheme="minorBidi"/>
          <w:noProof/>
          <w:sz w:val="32"/>
          <w:szCs w:val="32"/>
          <w:cs/>
        </w:rPr>
        <w:t xml:space="preserve">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โดยการแจ้งต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อเจ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าพนักงานท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องถิ่นตามมาตรา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39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ทวิ เมื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 ให้เจ้าพนักงานท้องถิ่นมีอำนาจสั่งให้ผู้แจ้งมาดำเนินการ แก้ไขให้ถูกต้องหรือครบถ้วนภายใน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วันนับแต่วันที่ได้รับแจ้งคำสั่งดังกล่าว และภายใน </w:t>
      </w:r>
      <w:r w:rsidRPr="000C2AAC">
        <w:rPr>
          <w:rFonts w:asciiTheme="minorBidi" w:hAnsiTheme="minorBidi"/>
          <w:noProof/>
          <w:sz w:val="32"/>
          <w:szCs w:val="32"/>
        </w:rPr>
        <w:t>120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วันนับแต่วันที่ได้ออกใบรับแจ้งตามมาตรา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 หรือนับแต่วันที่เริ่มการเคลื่อนย้ายอาคารตามที่ได้แจ้งไว้ ถ้าเจ้าพนักงานท้องถิ่นได้ตรวจพบว่าการเคลื่อนย้ายอาคารที่ได้แจ้งไว้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๓๙ 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 ทราบโดยเร็ว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แจ้งเคลื่อนย้ายอาคาร จ่ายค่าธรรมเนียม และรับใบรับแจ้ง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084D1AD" w14:textId="77777777" w:rsidTr="00313D38">
        <w:tc>
          <w:tcPr>
            <w:tcW w:w="675" w:type="dxa"/>
            <w:vAlign w:val="center"/>
          </w:tcPr>
          <w:p w14:paraId="26ADEA1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8F9D33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3299A1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E0815A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14:paraId="673295B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AA620E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248800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6264650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F759923" w14:textId="77777777" w:rsidTr="00313D38">
        <w:tc>
          <w:tcPr>
            <w:tcW w:w="675" w:type="dxa"/>
            <w:vAlign w:val="center"/>
          </w:tcPr>
          <w:p w14:paraId="426CB7A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FCE91C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2BA7E4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78AD8C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44AB67F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EBF68F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02B5C9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องค์การบริหารส่วนตำบลปราสาททอง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6A8D07E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6E502E75" w14:textId="77777777" w:rsidTr="00313D38">
        <w:tc>
          <w:tcPr>
            <w:tcW w:w="675" w:type="dxa"/>
            <w:vAlign w:val="center"/>
          </w:tcPr>
          <w:p w14:paraId="1D80BA9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E831BC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6CCA05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33012B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464B63B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53CCD1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894463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0B559C0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AA11116" w14:textId="77777777" w:rsidTr="004E651F">
        <w:trPr>
          <w:jc w:val="center"/>
        </w:trPr>
        <w:tc>
          <w:tcPr>
            <w:tcW w:w="675" w:type="dxa"/>
            <w:vAlign w:val="center"/>
          </w:tcPr>
          <w:p w14:paraId="15131DE4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96E702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บุคคล</w:t>
            </w:r>
          </w:p>
        </w:tc>
        <w:tc>
          <w:tcPr>
            <w:tcW w:w="1843" w:type="dxa"/>
          </w:tcPr>
          <w:p w14:paraId="3CD11DB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D6F0E3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881280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DEA4CE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095B72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แบบการแจ้งเคลื่อนย้ายอาคาร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ตามที่เจ้าพนักงานท้องถิ่นกำหนด กรอกข้อความให้ครบถ้วน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A5B837A" w14:textId="77777777" w:rsidTr="004E651F">
        <w:tc>
          <w:tcPr>
            <w:tcW w:w="675" w:type="dxa"/>
            <w:vAlign w:val="center"/>
          </w:tcPr>
          <w:p w14:paraId="40196DB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A9378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14:paraId="768755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0F5BA8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E02A72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6D2C3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EA2106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FD1F112" w14:textId="77777777" w:rsidTr="004E651F">
        <w:tc>
          <w:tcPr>
            <w:tcW w:w="675" w:type="dxa"/>
            <w:vAlign w:val="center"/>
          </w:tcPr>
          <w:p w14:paraId="63CFAD2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13340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กรณีที่มีการมอบอำนาจ ต้องมีหนังสือมอบอำนาจติดอากร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1635049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AFCC0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D835D2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398AA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2E254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189229B" w14:textId="77777777" w:rsidTr="004E651F">
        <w:tc>
          <w:tcPr>
            <w:tcW w:w="675" w:type="dxa"/>
            <w:vAlign w:val="center"/>
          </w:tcPr>
          <w:p w14:paraId="141A2F8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B9F49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8D886A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5B33E8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872131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B540C1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26180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CB74920" w14:textId="77777777" w:rsidTr="004E651F">
        <w:tc>
          <w:tcPr>
            <w:tcW w:w="675" w:type="dxa"/>
            <w:vAlign w:val="center"/>
          </w:tcPr>
          <w:p w14:paraId="5501469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CFDBD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กรณีนิติบุคคลเป็นเจ้าของที่ดิน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D65B0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12EA74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5D452E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D7CD79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96758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6AD2998" w14:textId="77777777" w:rsidTr="004E651F">
        <w:tc>
          <w:tcPr>
            <w:tcW w:w="675" w:type="dxa"/>
            <w:vAlign w:val="center"/>
          </w:tcPr>
          <w:p w14:paraId="3E7D251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203F23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หนังสือรับรองของสถาปนิกผู้ออกแบบพร้อมสำเนาใบอนุญาตเป็นผู้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C6FF7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E6A795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5BD484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98AD7F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E8CB2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EB3A469" w14:textId="77777777" w:rsidTr="004E651F">
        <w:tc>
          <w:tcPr>
            <w:tcW w:w="675" w:type="dxa"/>
            <w:vAlign w:val="center"/>
          </w:tcPr>
          <w:p w14:paraId="2C21900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E9F0D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6E5E5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C933C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792AE0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12AD7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39824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E376796" w14:textId="77777777" w:rsidTr="004E651F">
        <w:tc>
          <w:tcPr>
            <w:tcW w:w="675" w:type="dxa"/>
            <w:vAlign w:val="center"/>
          </w:tcPr>
          <w:p w14:paraId="0CB71EF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82BED3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 แบบแปลนและรายการประกอบแบบแปลน</w:t>
            </w:r>
          </w:p>
        </w:tc>
        <w:tc>
          <w:tcPr>
            <w:tcW w:w="1843" w:type="dxa"/>
          </w:tcPr>
          <w:p w14:paraId="7838C1C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46FDFB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2E64E4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85557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D1AF50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C5B908C" w14:textId="77777777" w:rsidTr="004E651F">
        <w:tc>
          <w:tcPr>
            <w:tcW w:w="675" w:type="dxa"/>
            <w:vAlign w:val="center"/>
          </w:tcPr>
          <w:p w14:paraId="1E8DAF0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C7F4DB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รายการคำนวณโครงสร้าง พร้อมลงลายมือชื่อ เลข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ทะเบียนของวิศวกรผู้ออกแบบ</w:t>
            </w:r>
          </w:p>
        </w:tc>
        <w:tc>
          <w:tcPr>
            <w:tcW w:w="1843" w:type="dxa"/>
          </w:tcPr>
          <w:p w14:paraId="7AD65B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C7F141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2314F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8CF48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329F9A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EBDC372" w14:textId="77777777" w:rsidTr="004E651F">
        <w:tc>
          <w:tcPr>
            <w:tcW w:w="675" w:type="dxa"/>
            <w:vAlign w:val="center"/>
          </w:tcPr>
          <w:p w14:paraId="5FC547F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E67B2D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B45AF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B5AC0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3A807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02499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71A15A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7168232" w14:textId="77777777" w:rsidTr="004E651F">
        <w:tc>
          <w:tcPr>
            <w:tcW w:w="675" w:type="dxa"/>
            <w:vAlign w:val="center"/>
          </w:tcPr>
          <w:p w14:paraId="10FFB82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D49159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7CE6F7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596FCC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C6B27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5D318C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E6A17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ตำบลปราสาททอง ร้องเรียนผ่านองค์การบริหารส่วนตำบลปราสาททอง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www.prtong.go.th  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( 044-582231 )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(146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ถนนฉันเพล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เมืองที ตำบลปราสาททอง อำเภอเขวาสินรินทร์ จังหวัดสุรินทร์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32000)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ศูนย์รับเรื่องราวร้องทุกข์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044-582231 )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ศูนย์บริการข้อมูลข่าวสารขององค์การบริหารส่วนตำบลปราสาททอง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))</w:t>
            </w:r>
          </w:p>
        </w:tc>
      </w:tr>
      <w:tr w:rsidR="00EA6950" w:rsidRPr="000C2AAC" w14:paraId="029DF159" w14:textId="77777777" w:rsidTr="00C1539D">
        <w:tc>
          <w:tcPr>
            <w:tcW w:w="534" w:type="dxa"/>
          </w:tcPr>
          <w:p w14:paraId="558D894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1D9910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37FCA1C8" w14:textId="77777777" w:rsidTr="00C1539D">
        <w:tc>
          <w:tcPr>
            <w:tcW w:w="534" w:type="dxa"/>
          </w:tcPr>
          <w:p w14:paraId="0040861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66551B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02/09/2558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3D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D23D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D23D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6F943-B680-427E-AE1A-2A0D6160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9</Pages>
  <Words>998</Words>
  <Characters>5692</Characters>
  <Application>Microsoft Office Word</Application>
  <DocSecurity>4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</cp:lastModifiedBy>
  <cp:revision>2</cp:revision>
  <cp:lastPrinted>2015-03-02T15:12:00Z</cp:lastPrinted>
  <dcterms:created xsi:type="dcterms:W3CDTF">2018-10-30T08:32:00Z</dcterms:created>
  <dcterms:modified xsi:type="dcterms:W3CDTF">2018-10-30T08:32:00Z</dcterms:modified>
</cp:coreProperties>
</file>