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รับใบอนุญาตจะบอกเลิกตัวผู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งชื่อไว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ควบคุมงานจะบอกเลิกการเป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 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องถิ่นทราบ ในก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รณีที่มีการบอกเลิกผู้ควบคุมงานผู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องระงับการดําเนินการตามที่ได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รับอนุญาตไว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อนจนกว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าจะได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งชื่อและส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งหนังสือแสดงความยินยอมของผู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ควบคุมงานคนใหม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979E25" w14:textId="77777777" w:rsidTr="00313D38">
        <w:tc>
          <w:tcPr>
            <w:tcW w:w="675" w:type="dxa"/>
            <w:vAlign w:val="center"/>
          </w:tcPr>
          <w:p w14:paraId="3EEEFC5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52F2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21125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C89E5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646F65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975B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A17E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737A36D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676513" w14:textId="77777777" w:rsidTr="00313D38">
        <w:tc>
          <w:tcPr>
            <w:tcW w:w="675" w:type="dxa"/>
            <w:vAlign w:val="center"/>
          </w:tcPr>
          <w:p w14:paraId="7D9AAD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030E0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A3E83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55237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5C3DEA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4C28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AABD3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CEB1A9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2E124C" w14:textId="77777777" w:rsidTr="004E651F">
        <w:trPr>
          <w:jc w:val="center"/>
        </w:trPr>
        <w:tc>
          <w:tcPr>
            <w:tcW w:w="675" w:type="dxa"/>
            <w:vAlign w:val="center"/>
          </w:tcPr>
          <w:p w14:paraId="439D646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2220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046DC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7570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5BC1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0D2E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ACE7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254778" w14:textId="77777777" w:rsidTr="004E651F">
        <w:tc>
          <w:tcPr>
            <w:tcW w:w="675" w:type="dxa"/>
            <w:vAlign w:val="center"/>
          </w:tcPr>
          <w:p w14:paraId="4A80E3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9508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697CA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F4B93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6CD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9D7E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1BEB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B3159F" w14:textId="77777777" w:rsidTr="004E651F">
        <w:tc>
          <w:tcPr>
            <w:tcW w:w="675" w:type="dxa"/>
            <w:vAlign w:val="center"/>
          </w:tcPr>
          <w:p w14:paraId="533377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6EBB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4B128D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C276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C3D25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DDD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D1EE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D776A6" w14:textId="77777777" w:rsidTr="004E651F">
        <w:tc>
          <w:tcPr>
            <w:tcW w:w="675" w:type="dxa"/>
            <w:vAlign w:val="center"/>
          </w:tcPr>
          <w:p w14:paraId="29513D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AEF9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4F9C3C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D656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4B4C8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8CF8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12F1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2D1A1798" w14:textId="77777777" w:rsidTr="00C1539D">
        <w:tc>
          <w:tcPr>
            <w:tcW w:w="534" w:type="dxa"/>
          </w:tcPr>
          <w:p w14:paraId="32EF939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FD3D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06AF09F8" w14:textId="77777777" w:rsidTr="00C1539D">
        <w:tc>
          <w:tcPr>
            <w:tcW w:w="534" w:type="dxa"/>
          </w:tcPr>
          <w:p w14:paraId="5D07FFF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F316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8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94B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4B87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DF80-B490-4897-8E41-9D4F9BF5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5</Pages>
  <Words>759</Words>
  <Characters>4328</Characters>
  <Application>Microsoft Office Word</Application>
  <DocSecurity>4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2018-10-30T08:17:00Z</dcterms:created>
  <dcterms:modified xsi:type="dcterms:W3CDTF">2018-10-30T08:17:00Z</dcterms:modified>
</cp:coreProperties>
</file>