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 ,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  องค์การบริหารส่วนตำบลปราสาททอง  อำเภอเขวาสินรินทร์ 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044-582231)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อสร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 โดยเจ้าพนักงานท้องถิ่นต้องตรวจพิจารณาและออกใบอนุญาตหรือม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59B7B2D" w14:textId="77777777" w:rsidTr="00313D38">
        <w:tc>
          <w:tcPr>
            <w:tcW w:w="675" w:type="dxa"/>
            <w:vAlign w:val="center"/>
          </w:tcPr>
          <w:p w14:paraId="6AA61F1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202B96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D9053C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4EBCB1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14:paraId="44DA5C1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80B9D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09596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45C159B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30C2DEA" w14:textId="77777777" w:rsidTr="00313D38">
        <w:tc>
          <w:tcPr>
            <w:tcW w:w="675" w:type="dxa"/>
            <w:vAlign w:val="center"/>
          </w:tcPr>
          <w:p w14:paraId="58D141F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EDB972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942ED3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93316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04DBB90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C551A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7F02B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03B6B36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1939EAF" w14:textId="77777777" w:rsidTr="00313D38">
        <w:tc>
          <w:tcPr>
            <w:tcW w:w="675" w:type="dxa"/>
            <w:vAlign w:val="center"/>
          </w:tcPr>
          <w:p w14:paraId="554A1AC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6F2746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E675B2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E2167B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3294FB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886E8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A85A3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43E98B5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ผ่านการดำเนินการลดขั้นตอน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8592AE3" w14:textId="77777777" w:rsidTr="004E651F">
        <w:trPr>
          <w:jc w:val="center"/>
        </w:trPr>
        <w:tc>
          <w:tcPr>
            <w:tcW w:w="675" w:type="dxa"/>
            <w:vAlign w:val="center"/>
          </w:tcPr>
          <w:p w14:paraId="473B991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6D92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A9EDA9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34C4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25891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ADB704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700A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0F6FB8" w14:textId="77777777" w:rsidTr="004E651F">
        <w:tc>
          <w:tcPr>
            <w:tcW w:w="675" w:type="dxa"/>
            <w:vAlign w:val="center"/>
          </w:tcPr>
          <w:p w14:paraId="4FCF16B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A732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674B8E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97B3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EC161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BB8B1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727C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1722842" w14:textId="77777777" w:rsidTr="004E651F">
        <w:tc>
          <w:tcPr>
            <w:tcW w:w="675" w:type="dxa"/>
            <w:vAlign w:val="center"/>
          </w:tcPr>
          <w:p w14:paraId="613DDF3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A997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E3164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7DF97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BF63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68F5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A3F1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2B07DF1" w14:textId="77777777" w:rsidTr="004E651F">
        <w:tc>
          <w:tcPr>
            <w:tcW w:w="675" w:type="dxa"/>
            <w:vAlign w:val="center"/>
          </w:tcPr>
          <w:p w14:paraId="037F4C4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9D69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42E43D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1AD2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FBBF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DD8D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8836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1F65DDF" w14:textId="77777777" w:rsidTr="004E651F">
        <w:tc>
          <w:tcPr>
            <w:tcW w:w="675" w:type="dxa"/>
            <w:vAlign w:val="center"/>
          </w:tcPr>
          <w:p w14:paraId="47DC377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4934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1744E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E4A7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FECE1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D8C1C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33E23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E63C8C2" w14:textId="77777777" w:rsidTr="004E651F">
        <w:tc>
          <w:tcPr>
            <w:tcW w:w="675" w:type="dxa"/>
            <w:vAlign w:val="center"/>
          </w:tcPr>
          <w:p w14:paraId="537C153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45E9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70FE8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85084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00C5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B27C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6511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75DCC5C" w14:textId="77777777" w:rsidTr="004E651F">
        <w:tc>
          <w:tcPr>
            <w:tcW w:w="675" w:type="dxa"/>
            <w:vAlign w:val="center"/>
          </w:tcPr>
          <w:p w14:paraId="251962B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ECCE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CC2F9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F802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960D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987B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CD41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FCDB838" w14:textId="77777777" w:rsidTr="004E651F">
        <w:tc>
          <w:tcPr>
            <w:tcW w:w="675" w:type="dxa"/>
            <w:vAlign w:val="center"/>
          </w:tcPr>
          <w:p w14:paraId="4475D3F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509B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A6359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065C7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B47B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E3C6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E33AF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835BF13" w14:textId="77777777" w:rsidTr="004E651F">
        <w:tc>
          <w:tcPr>
            <w:tcW w:w="675" w:type="dxa"/>
            <w:vAlign w:val="center"/>
          </w:tcPr>
          <w:p w14:paraId="322103C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99BA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1F96E9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B8F50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155F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F5B7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919C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CBC2D02" w14:textId="77777777" w:rsidTr="004E651F">
        <w:tc>
          <w:tcPr>
            <w:tcW w:w="675" w:type="dxa"/>
            <w:vAlign w:val="center"/>
          </w:tcPr>
          <w:p w14:paraId="60EFF4E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93E4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ออกแบบโครงสร้าง</w:t>
            </w:r>
          </w:p>
        </w:tc>
        <w:tc>
          <w:tcPr>
            <w:tcW w:w="1843" w:type="dxa"/>
          </w:tcPr>
          <w:p w14:paraId="74ABB8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AE2DF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A7E5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0E6E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BA5E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51E6F9C" w14:textId="77777777" w:rsidTr="004E651F">
        <w:tc>
          <w:tcPr>
            <w:tcW w:w="675" w:type="dxa"/>
            <w:vAlign w:val="center"/>
          </w:tcPr>
          <w:p w14:paraId="1A17777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4F3D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เช่นใช้ค่า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27F016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09D2B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9BEF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3550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583C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DB50C4A" w14:textId="77777777" w:rsidTr="004E651F">
        <w:tc>
          <w:tcPr>
            <w:tcW w:w="675" w:type="dxa"/>
            <w:vAlign w:val="center"/>
          </w:tcPr>
          <w:p w14:paraId="4BAC647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9673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39CBB3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6B7A8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B685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B29F2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4AF5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E8DCD20" w14:textId="77777777" w:rsidTr="004E651F">
        <w:tc>
          <w:tcPr>
            <w:tcW w:w="675" w:type="dxa"/>
            <w:vAlign w:val="center"/>
          </w:tcPr>
          <w:p w14:paraId="05A5629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C481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19A27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DEBE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3C08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1E28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1603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5770654" w14:textId="77777777" w:rsidTr="004E651F">
        <w:tc>
          <w:tcPr>
            <w:tcW w:w="675" w:type="dxa"/>
            <w:vAlign w:val="center"/>
          </w:tcPr>
          <w:p w14:paraId="510339B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CADD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8AFC3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9E73F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8099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B8886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F9C2D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77F34A2" w14:textId="77777777" w:rsidTr="004E651F">
        <w:tc>
          <w:tcPr>
            <w:tcW w:w="675" w:type="dxa"/>
            <w:vAlign w:val="center"/>
          </w:tcPr>
          <w:p w14:paraId="723AC09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FB7F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155C19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94877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2D15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89F23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294D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37FAD96" w14:textId="77777777" w:rsidTr="004E651F">
        <w:tc>
          <w:tcPr>
            <w:tcW w:w="675" w:type="dxa"/>
            <w:vAlign w:val="center"/>
          </w:tcPr>
          <w:p w14:paraId="46131D9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6221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5D9A3C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119E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F5A8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560D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25C8C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81EDDF3" w14:textId="77777777" w:rsidTr="004E651F">
        <w:tc>
          <w:tcPr>
            <w:tcW w:w="675" w:type="dxa"/>
            <w:vAlign w:val="center"/>
          </w:tcPr>
          <w:p w14:paraId="543302C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FE31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14:paraId="09AAF3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E5493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9BAA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E8E5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C90D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4F31FFB" w14:textId="77777777" w:rsidTr="004E651F">
        <w:tc>
          <w:tcPr>
            <w:tcW w:w="675" w:type="dxa"/>
            <w:vAlign w:val="center"/>
          </w:tcPr>
          <w:p w14:paraId="133571E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6018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759959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6FCB3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8233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F7A2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2622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550E649" w14:textId="77777777" w:rsidTr="004E651F">
        <w:tc>
          <w:tcPr>
            <w:tcW w:w="675" w:type="dxa"/>
            <w:vAlign w:val="center"/>
          </w:tcPr>
          <w:p w14:paraId="5E1ED30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935E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33A331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9E31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DB94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E9DF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28C6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B2B4BB4" w14:textId="77777777" w:rsidTr="004E651F">
        <w:tc>
          <w:tcPr>
            <w:tcW w:w="675" w:type="dxa"/>
            <w:vAlign w:val="center"/>
          </w:tcPr>
          <w:p w14:paraId="3B9F828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5FEA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07B179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E870B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D07A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FFF9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0126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6E5F6C3" w14:textId="77777777" w:rsidTr="004E651F">
        <w:tc>
          <w:tcPr>
            <w:tcW w:w="675" w:type="dxa"/>
            <w:vAlign w:val="center"/>
          </w:tcPr>
          <w:p w14:paraId="7704363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9FF5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14:paraId="4E8AD7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8059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0658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8F2E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EB74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ตำบลปราสาททอง ร้องเรียนผ่านองค์การบริหารส่วนตำบลปราสาททอง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www.prtong.go.th 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( 044-582231 )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(146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ถนนฉันเพล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เมืองที ตำบลปราสาททอง อำเภอเขวาสินรินทร์ จังหวัดสุรินทร์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32000)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ศูนย์รับเรื่องราวร้องทุกข์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044-582231 )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ศูนย์บริการข้อมูลข่าวสารขององค์การบริหารส่วนตำบลปราสาททอง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14:paraId="1239C800" w14:textId="77777777" w:rsidTr="00C1539D">
        <w:tc>
          <w:tcPr>
            <w:tcW w:w="534" w:type="dxa"/>
          </w:tcPr>
          <w:p w14:paraId="6F38927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57FAB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2855EBD6" w14:textId="77777777" w:rsidTr="00C1539D">
        <w:tc>
          <w:tcPr>
            <w:tcW w:w="534" w:type="dxa"/>
          </w:tcPr>
          <w:p w14:paraId="4DBA5E1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B8C47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BD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42BD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2BDA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37F8-901A-4C80-8020-E198D215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14</Pages>
  <Words>1367</Words>
  <Characters>7798</Characters>
  <Application>Microsoft Office Word</Application>
  <DocSecurity>4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2018-10-30T08:20:00Z</dcterms:created>
  <dcterms:modified xsi:type="dcterms:W3CDTF">2018-10-30T08:20:00Z</dcterms:modified>
</cp:coreProperties>
</file>